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B6" w:rsidRDefault="007C00AB" w:rsidP="002212F2">
      <w:pPr>
        <w:framePr w:hSpace="141" w:wrap="around" w:vAnchor="text" w:hAnchor="page" w:x="9235" w:y="-40"/>
      </w:pPr>
      <w:r>
        <w:rPr>
          <w:noProof/>
        </w:rPr>
        <w:drawing>
          <wp:inline distT="0" distB="0" distL="0" distR="0">
            <wp:extent cx="952500" cy="1066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B6" w:rsidRDefault="002A50B6" w:rsidP="002212F2">
      <w:pPr>
        <w:rPr>
          <w:i/>
          <w:sz w:val="24"/>
        </w:rPr>
      </w:pPr>
      <w:r>
        <w:rPr>
          <w:b/>
          <w:i/>
          <w:sz w:val="44"/>
        </w:rPr>
        <w:t>Landesverband Nord-Rheinland e. V.</w:t>
      </w:r>
    </w:p>
    <w:p w:rsidR="002A50B6" w:rsidRDefault="002A50B6" w:rsidP="002212F2">
      <w:pPr>
        <w:rPr>
          <w:i/>
          <w:sz w:val="28"/>
        </w:rPr>
      </w:pPr>
      <w:r>
        <w:rPr>
          <w:b/>
          <w:i/>
          <w:sz w:val="28"/>
        </w:rPr>
        <w:t>Deutscher Verband der Gebrauchshundsportvereine e. V.</w:t>
      </w:r>
    </w:p>
    <w:p w:rsidR="002A50B6" w:rsidRDefault="002A50B6" w:rsidP="002212F2">
      <w:pPr>
        <w:rPr>
          <w:i/>
          <w:sz w:val="24"/>
        </w:rPr>
      </w:pPr>
      <w:r>
        <w:rPr>
          <w:i/>
          <w:sz w:val="24"/>
        </w:rPr>
        <w:t xml:space="preserve">Sportverband für das Polizei- u. </w:t>
      </w:r>
      <w:proofErr w:type="spellStart"/>
      <w:r>
        <w:rPr>
          <w:i/>
          <w:sz w:val="24"/>
        </w:rPr>
        <w:t>Schutzhundwesen</w:t>
      </w:r>
      <w:proofErr w:type="spellEnd"/>
    </w:p>
    <w:p w:rsidR="002A50B6" w:rsidRDefault="002A50B6">
      <w:pPr>
        <w:ind w:left="284" w:firstLine="142"/>
        <w:jc w:val="center"/>
        <w:rPr>
          <w:sz w:val="16"/>
        </w:rPr>
      </w:pPr>
    </w:p>
    <w:p w:rsidR="002A50B6" w:rsidRDefault="002A50B6">
      <w:pPr>
        <w:ind w:hanging="284"/>
        <w:rPr>
          <w:sz w:val="16"/>
        </w:rPr>
      </w:pPr>
    </w:p>
    <w:p w:rsidR="002A50B6" w:rsidRDefault="007C00AB">
      <w:pPr>
        <w:tabs>
          <w:tab w:val="left" w:pos="6804"/>
        </w:tabs>
        <w:rPr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1pt;margin-top:6.2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" strokecolor="#00b050" strokeweight="1.5pt">
                <v:shadow color="#4e6128" opacity=".5" offset="1pt"/>
              </v:shape>
            </w:pict>
          </mc:Fallback>
        </mc:AlternateContent>
      </w:r>
    </w:p>
    <w:p w:rsidR="002A50B6" w:rsidRDefault="002212F2">
      <w:pPr>
        <w:tabs>
          <w:tab w:val="left" w:pos="6804"/>
        </w:tabs>
        <w:rPr>
          <w:u w:val="single"/>
        </w:rPr>
      </w:pPr>
      <w:r w:rsidRPr="002212F2">
        <w:rPr>
          <w:sz w:val="18"/>
          <w:szCs w:val="18"/>
        </w:rPr>
        <w:t>Landesverband Nord-Rheinland e. V</w:t>
      </w:r>
      <w:r>
        <w:rPr>
          <w:b/>
          <w:i/>
          <w:sz w:val="44"/>
        </w:rPr>
        <w:t>.</w:t>
      </w:r>
      <w:r w:rsidR="007C00A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3882390</wp:posOffset>
                </wp:positionH>
                <wp:positionV relativeFrom="page">
                  <wp:posOffset>1630680</wp:posOffset>
                </wp:positionV>
                <wp:extent cx="2371725" cy="1188085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B6" w:rsidRPr="002212F2" w:rsidRDefault="00C45FC0">
                            <w:r>
                              <w:t>O</w:t>
                            </w:r>
                            <w:r w:rsidR="007C009F">
                              <w:t>bfrau</w:t>
                            </w:r>
                            <w:r w:rsidR="00E9568A">
                              <w:t xml:space="preserve"> für</w:t>
                            </w:r>
                            <w:r w:rsidR="00E2305E">
                              <w:t xml:space="preserve"> </w:t>
                            </w:r>
                            <w:r w:rsidR="00503B97">
                              <w:t>Jugend</w:t>
                            </w:r>
                          </w:p>
                          <w:p w:rsidR="002212F2" w:rsidRPr="002212F2" w:rsidRDefault="008C40C4" w:rsidP="002212F2">
                            <w:pPr>
                              <w:tabs>
                                <w:tab w:val="left" w:pos="6804"/>
                              </w:tabs>
                            </w:pPr>
                            <w:r>
                              <w:t>Christiane Schnitz</w:t>
                            </w:r>
                          </w:p>
                          <w:p w:rsidR="00E9568A" w:rsidRPr="00E2305E" w:rsidRDefault="00E2305E" w:rsidP="00EF7BAF">
                            <w:r w:rsidRPr="00E2305E">
                              <w:t>Mobil</w:t>
                            </w:r>
                            <w:r w:rsidR="00E9568A" w:rsidRPr="00E2305E">
                              <w:t>:</w:t>
                            </w:r>
                            <w:r w:rsidR="00E9568A" w:rsidRPr="00E2305E">
                              <w:tab/>
                            </w:r>
                            <w:r w:rsidR="00E9568A" w:rsidRPr="00E2305E">
                              <w:tab/>
                            </w:r>
                            <w:r w:rsidR="008C40C4">
                              <w:t>0175 65 36 500</w:t>
                            </w:r>
                          </w:p>
                          <w:p w:rsidR="002A50B6" w:rsidRPr="00E2305E" w:rsidRDefault="00503B97" w:rsidP="00343214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t>ofj</w:t>
                            </w:r>
                            <w:r w:rsidR="00EF7BAF" w:rsidRPr="00E2305E">
                              <w:t>@lv-nord-rheinland.de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pt;margin-top:128.4pt;width:186.75pt;height:9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" o:allowincell="f" stroked="f">
                <o:lock v:ext="edit" aspectratio="t"/>
                <v:textbox>
                  <w:txbxContent>
                    <w:p w:rsidR="002A50B6" w:rsidRPr="002212F2" w:rsidRDefault="00C45FC0">
                      <w:r>
                        <w:t>O</w:t>
                      </w:r>
                      <w:r w:rsidR="007C009F">
                        <w:t>bfrau</w:t>
                      </w:r>
                      <w:r w:rsidR="00E9568A">
                        <w:t xml:space="preserve"> für</w:t>
                      </w:r>
                      <w:r w:rsidR="00E2305E">
                        <w:t xml:space="preserve"> </w:t>
                      </w:r>
                      <w:r w:rsidR="00503B97">
                        <w:t>Jugend</w:t>
                      </w:r>
                    </w:p>
                    <w:p w:rsidR="002212F2" w:rsidRPr="002212F2" w:rsidRDefault="008C40C4" w:rsidP="002212F2">
                      <w:pPr>
                        <w:tabs>
                          <w:tab w:val="left" w:pos="6804"/>
                        </w:tabs>
                      </w:pPr>
                      <w:r>
                        <w:t>Christiane Schnitz</w:t>
                      </w:r>
                    </w:p>
                    <w:p w:rsidR="00E9568A" w:rsidRPr="00E2305E" w:rsidRDefault="00E2305E" w:rsidP="00EF7BAF">
                      <w:r w:rsidRPr="00E2305E">
                        <w:t>Mobil</w:t>
                      </w:r>
                      <w:r w:rsidR="00E9568A" w:rsidRPr="00E2305E">
                        <w:t>:</w:t>
                      </w:r>
                      <w:r w:rsidR="00E9568A" w:rsidRPr="00E2305E">
                        <w:tab/>
                      </w:r>
                      <w:r w:rsidR="00E9568A" w:rsidRPr="00E2305E">
                        <w:tab/>
                      </w:r>
                      <w:r w:rsidR="008C40C4">
                        <w:t>0175 65 36 500</w:t>
                      </w:r>
                    </w:p>
                    <w:p w:rsidR="002A50B6" w:rsidRPr="00E2305E" w:rsidRDefault="00503B97" w:rsidP="00343214">
                      <w:pPr>
                        <w:tabs>
                          <w:tab w:val="left" w:pos="993"/>
                        </w:tabs>
                      </w:pPr>
                      <w:r>
                        <w:t>ofj</w:t>
                      </w:r>
                      <w:r w:rsidR="00EF7BAF" w:rsidRPr="00E2305E">
                        <w:t>@lv-nord-rheinland.de</w:t>
                      </w:r>
                    </w:p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</w:p>
    <w:p w:rsidR="008C40C4" w:rsidRPr="008C40C4" w:rsidRDefault="008C40C4" w:rsidP="008C40C4">
      <w:pPr>
        <w:pStyle w:val="berschrift1"/>
        <w:rPr>
          <w:rFonts w:ascii="Arial" w:hAnsi="Arial"/>
          <w:b w:val="0"/>
          <w:sz w:val="16"/>
          <w:szCs w:val="16"/>
          <w:u w:val="none"/>
        </w:rPr>
      </w:pPr>
      <w:r w:rsidRPr="008C40C4">
        <w:rPr>
          <w:b w:val="0"/>
          <w:bCs/>
          <w:sz w:val="16"/>
          <w:szCs w:val="16"/>
          <w:lang w:val="it-IT"/>
        </w:rPr>
        <w:t xml:space="preserve">Christiane Schmitz, </w:t>
      </w:r>
      <w:proofErr w:type="spellStart"/>
      <w:r w:rsidRPr="008C40C4">
        <w:rPr>
          <w:b w:val="0"/>
          <w:bCs/>
          <w:sz w:val="16"/>
          <w:szCs w:val="16"/>
          <w:lang w:val="it-IT"/>
        </w:rPr>
        <w:t>Kolpingstr</w:t>
      </w:r>
      <w:proofErr w:type="spellEnd"/>
      <w:r w:rsidRPr="008C40C4">
        <w:rPr>
          <w:b w:val="0"/>
          <w:bCs/>
          <w:sz w:val="16"/>
          <w:szCs w:val="16"/>
          <w:lang w:val="it-IT"/>
        </w:rPr>
        <w:t>. 9</w:t>
      </w:r>
      <w:r w:rsidRPr="008C40C4">
        <w:rPr>
          <w:b w:val="0"/>
          <w:bCs/>
          <w:sz w:val="16"/>
          <w:szCs w:val="16"/>
        </w:rPr>
        <w:t>,</w:t>
      </w:r>
      <w:proofErr w:type="gramStart"/>
      <w:r w:rsidRPr="008C40C4">
        <w:rPr>
          <w:b w:val="0"/>
          <w:bCs/>
          <w:sz w:val="16"/>
          <w:szCs w:val="16"/>
        </w:rPr>
        <w:t xml:space="preserve">  </w:t>
      </w:r>
      <w:proofErr w:type="gramEnd"/>
      <w:r w:rsidRPr="008C40C4">
        <w:rPr>
          <w:b w:val="0"/>
          <w:bCs/>
          <w:sz w:val="16"/>
          <w:szCs w:val="16"/>
        </w:rPr>
        <w:t>45329 Essen</w:t>
      </w:r>
    </w:p>
    <w:p w:rsidR="00C45FC0" w:rsidRDefault="00C45FC0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FC2C99" w:rsidRDefault="00FC2C99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3E5242" w:rsidP="00262762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LV Jugendevent  22. und 23. Juni</w:t>
      </w:r>
      <w:r w:rsidR="00262762">
        <w:rPr>
          <w:b/>
          <w:bCs/>
          <w:i/>
          <w:iCs/>
          <w:sz w:val="32"/>
          <w:szCs w:val="32"/>
        </w:rPr>
        <w:t xml:space="preserve"> 201</w:t>
      </w:r>
      <w:r>
        <w:rPr>
          <w:b/>
          <w:bCs/>
          <w:i/>
          <w:iCs/>
          <w:sz w:val="32"/>
          <w:szCs w:val="32"/>
        </w:rPr>
        <w:t>9</w:t>
      </w:r>
    </w:p>
    <w:p w:rsidR="00262762" w:rsidRDefault="003E5242" w:rsidP="00262762">
      <w:pPr>
        <w:keepNext/>
        <w:autoSpaceDE w:val="0"/>
        <w:autoSpaceDN w:val="0"/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Meldeschluss 08.06.2019</w:t>
      </w:r>
      <w:r w:rsidR="00262762">
        <w:rPr>
          <w:b/>
          <w:bCs/>
          <w:sz w:val="28"/>
          <w:szCs w:val="28"/>
        </w:rPr>
        <w:t xml:space="preserve"> beim LV - </w:t>
      </w:r>
      <w:proofErr w:type="spellStart"/>
      <w:r w:rsidR="00262762">
        <w:rPr>
          <w:b/>
          <w:bCs/>
          <w:sz w:val="28"/>
          <w:szCs w:val="28"/>
        </w:rPr>
        <w:t>OfJ</w:t>
      </w:r>
      <w:proofErr w:type="spellEnd"/>
    </w:p>
    <w:p w:rsidR="00262762" w:rsidRDefault="00262762" w:rsidP="00262762">
      <w:pPr>
        <w:autoSpaceDE w:val="0"/>
        <w:autoSpaceDN w:val="0"/>
      </w:pPr>
      <w:r>
        <w:t>===========================================</w:t>
      </w:r>
    </w:p>
    <w:p w:rsidR="00262762" w:rsidRDefault="00262762" w:rsidP="00262762">
      <w:pPr>
        <w:keepNext/>
        <w:autoSpaceDE w:val="0"/>
        <w:autoSpaceDN w:val="0"/>
        <w:spacing w:before="240" w:after="60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 die Kreisvorsitzenden, </w:t>
      </w:r>
    </w:p>
    <w:p w:rsidR="00262762" w:rsidRDefault="00262762" w:rsidP="00262762">
      <w:pPr>
        <w:keepNext/>
        <w:autoSpaceDE w:val="0"/>
        <w:autoSpaceDN w:val="0"/>
        <w:spacing w:before="240" w:after="60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zur Weiterleitung an die KG - </w:t>
      </w:r>
      <w:proofErr w:type="spellStart"/>
      <w:r>
        <w:rPr>
          <w:b/>
          <w:bCs/>
          <w:sz w:val="26"/>
          <w:szCs w:val="26"/>
        </w:rPr>
        <w:t>OfJ</w:t>
      </w:r>
      <w:proofErr w:type="spellEnd"/>
      <w:r>
        <w:rPr>
          <w:b/>
          <w:bCs/>
          <w:sz w:val="26"/>
          <w:szCs w:val="26"/>
        </w:rPr>
        <w:t xml:space="preserve"> / zur Weiterleitung an die Mitgliedsvereine</w:t>
      </w:r>
    </w:p>
    <w:p w:rsidR="00262762" w:rsidRDefault="00262762" w:rsidP="00262762">
      <w:pPr>
        <w:autoSpaceDE w:val="0"/>
        <w:autoSpaceDN w:val="0"/>
        <w:rPr>
          <w:sz w:val="26"/>
          <w:szCs w:val="26"/>
        </w:rPr>
      </w:pPr>
    </w:p>
    <w:p w:rsidR="00262762" w:rsidRDefault="00262762" w:rsidP="0026276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262762" w:rsidRDefault="00262762" w:rsidP="0026276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liebe Kinder und Jugendliche,</w:t>
      </w: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  <w:rPr>
          <w:sz w:val="16"/>
          <w:szCs w:val="16"/>
          <w:u w:val="single"/>
        </w:rPr>
      </w:pPr>
    </w:p>
    <w:p w:rsidR="00262762" w:rsidRDefault="00262762" w:rsidP="00C45FC0">
      <w:pPr>
        <w:pStyle w:val="style2"/>
        <w:spacing w:before="0" w:beforeAutospacing="0" w:after="0" w:afterAutospacing="0"/>
        <w:jc w:val="left"/>
      </w:pPr>
      <w:r w:rsidRPr="00262762">
        <w:t>ganz</w:t>
      </w:r>
      <w:r>
        <w:t xml:space="preserve"> im Zeichen der Ju</w:t>
      </w:r>
      <w:r w:rsidR="003E5242">
        <w:t>gend findet in diesem Jahr am 22. und 23.06.2019</w:t>
      </w:r>
      <w:r>
        <w:t xml:space="preserve"> </w:t>
      </w:r>
      <w:r w:rsidR="003E5242">
        <w:t>unser 2.</w:t>
      </w:r>
      <w:r>
        <w:t xml:space="preserve"> Event statt.</w:t>
      </w:r>
    </w:p>
    <w:p w:rsidR="00262762" w:rsidRDefault="00262762" w:rsidP="00C45FC0">
      <w:pPr>
        <w:pStyle w:val="style2"/>
        <w:spacing w:before="0" w:beforeAutospacing="0" w:after="0" w:afterAutospacing="0"/>
        <w:jc w:val="left"/>
      </w:pPr>
      <w:r>
        <w:t xml:space="preserve">Als Ausrichter freut sich der </w:t>
      </w:r>
      <w:r w:rsidR="003E5242">
        <w:t>HSV Voerde e. V.</w:t>
      </w:r>
      <w:r>
        <w:t xml:space="preserve"> auf euch.</w:t>
      </w:r>
    </w:p>
    <w:p w:rsidR="0013496A" w:rsidRDefault="0013496A" w:rsidP="0013496A">
      <w:pPr>
        <w:pStyle w:val="style2"/>
        <w:spacing w:before="0" w:beforeAutospacing="0" w:after="0" w:afterAutospacing="0"/>
        <w:jc w:val="left"/>
      </w:pPr>
    </w:p>
    <w:p w:rsidR="0013496A" w:rsidRDefault="0013496A" w:rsidP="0013496A">
      <w:pPr>
        <w:pStyle w:val="style2"/>
        <w:spacing w:before="0" w:beforeAutospacing="0" w:after="0" w:afterAutospacing="0"/>
        <w:jc w:val="left"/>
      </w:pPr>
      <w:r>
        <w:t>Lockeres Kennenlernen findet nach der Anreise am Freitagabend statt.</w:t>
      </w:r>
    </w:p>
    <w:p w:rsidR="00262762" w:rsidRDefault="00262762" w:rsidP="00C45FC0">
      <w:pPr>
        <w:pStyle w:val="style2"/>
        <w:spacing w:before="0" w:beforeAutospacing="0" w:after="0" w:afterAutospacing="0"/>
        <w:jc w:val="left"/>
      </w:pPr>
    </w:p>
    <w:p w:rsidR="0013496A" w:rsidRDefault="0013496A" w:rsidP="00C45FC0">
      <w:pPr>
        <w:pStyle w:val="style2"/>
        <w:spacing w:before="0" w:beforeAutospacing="0" w:after="0" w:afterAutospacing="0"/>
        <w:jc w:val="left"/>
      </w:pPr>
      <w:r>
        <w:t xml:space="preserve">Samstags werden die Sportarten IPO, </w:t>
      </w:r>
      <w:proofErr w:type="spellStart"/>
      <w:r>
        <w:t>Agility</w:t>
      </w:r>
      <w:proofErr w:type="spellEnd"/>
      <w:r>
        <w:t xml:space="preserve">, </w:t>
      </w:r>
      <w:r w:rsidR="003E5242">
        <w:t xml:space="preserve">OBI, </w:t>
      </w:r>
      <w:r>
        <w:t xml:space="preserve">RO und THS vorgestellt und es darf auch ‚reingeschnuppert‘ werden und sonntags findet ein Spaß- und Teamwettbewerb mit Elementen der </w:t>
      </w:r>
      <w:r w:rsidR="00F338B2">
        <w:t xml:space="preserve">fünf </w:t>
      </w:r>
      <w:r>
        <w:t>Sportarten statt.</w:t>
      </w:r>
    </w:p>
    <w:p w:rsidR="0013496A" w:rsidRDefault="0013496A" w:rsidP="00C45FC0">
      <w:pPr>
        <w:pStyle w:val="style2"/>
        <w:spacing w:before="0" w:beforeAutospacing="0" w:after="0" w:afterAutospacing="0"/>
        <w:jc w:val="left"/>
      </w:pPr>
    </w:p>
    <w:p w:rsidR="0013496A" w:rsidRDefault="0013496A" w:rsidP="00C45FC0">
      <w:pPr>
        <w:pStyle w:val="style2"/>
        <w:spacing w:before="0" w:beforeAutospacing="0" w:after="0" w:afterAutospacing="0"/>
        <w:jc w:val="left"/>
      </w:pPr>
      <w:r>
        <w:t>Ferner wird auch ein Warm-up für alle Zwei- und Vierbeiner angeboten.</w:t>
      </w: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CE28E8" w:rsidP="00C45FC0">
      <w:pPr>
        <w:pStyle w:val="style2"/>
        <w:spacing w:before="0" w:beforeAutospacing="0" w:after="0" w:afterAutospacing="0"/>
        <w:jc w:val="left"/>
      </w:pPr>
      <w:r>
        <w:t>Für das leibliche Wohl ist gesorgt und auch der der Spaßfaktor wird nicht zu kurz kommen.</w:t>
      </w: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CE28E8" w:rsidP="00C45FC0">
      <w:pPr>
        <w:pStyle w:val="style2"/>
        <w:spacing w:before="0" w:beforeAutospacing="0" w:after="0" w:afterAutospacing="0"/>
        <w:jc w:val="left"/>
      </w:pPr>
      <w:r>
        <w:t>Um ein großes Teilnehmerfeld zu bekommen, rühr bitte die Werbetrommel!</w:t>
      </w: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CE28E8" w:rsidP="00C45FC0">
      <w:pPr>
        <w:pStyle w:val="style2"/>
        <w:spacing w:before="0" w:beforeAutospacing="0" w:after="0" w:afterAutospacing="0"/>
        <w:jc w:val="left"/>
      </w:pPr>
      <w:r>
        <w:t>Anreise kann am Freitag</w:t>
      </w:r>
      <w:r w:rsidR="003E5242">
        <w:t xml:space="preserve"> ab 14 Uhr</w:t>
      </w:r>
      <w:r>
        <w:t xml:space="preserve"> erfolgen. Zeltmöglichke</w:t>
      </w:r>
      <w:r w:rsidR="003E5242">
        <w:t xml:space="preserve">iten sind ausreichend vorhanden, </w:t>
      </w:r>
    </w:p>
    <w:p w:rsidR="0013496A" w:rsidRDefault="00CE28E8" w:rsidP="00C45FC0">
      <w:pPr>
        <w:pStyle w:val="style2"/>
        <w:spacing w:before="0" w:beforeAutospacing="0" w:after="0" w:afterAutospacing="0"/>
        <w:jc w:val="left"/>
      </w:pPr>
      <w:r>
        <w:t>Anreise mit</w:t>
      </w:r>
      <w:r w:rsidR="003E5242">
        <w:t xml:space="preserve"> dem Wohnwagen möglich.</w:t>
      </w:r>
      <w:r w:rsidR="0013496A">
        <w:t xml:space="preserve"> </w:t>
      </w: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CE28E8" w:rsidP="00C45FC0">
      <w:pPr>
        <w:pStyle w:val="style2"/>
        <w:spacing w:before="0" w:beforeAutospacing="0" w:after="0" w:afterAutospacing="0"/>
        <w:jc w:val="left"/>
      </w:pPr>
    </w:p>
    <w:p w:rsidR="00CE28E8" w:rsidRDefault="00F338B2" w:rsidP="00C45FC0">
      <w:pPr>
        <w:pStyle w:val="style2"/>
        <w:spacing w:before="0" w:beforeAutospacing="0" w:after="0" w:afterAutospacing="0"/>
        <w:jc w:val="left"/>
      </w:pPr>
      <w:r>
        <w:lastRenderedPageBreak/>
        <w:t>Für die Anmeldung bitte den</w:t>
      </w:r>
      <w:r w:rsidR="00CE28E8">
        <w:t xml:space="preserve"> </w:t>
      </w:r>
      <w:r>
        <w:t>beigefügten Meldeschein</w:t>
      </w:r>
      <w:r w:rsidR="00CE28E8">
        <w:t xml:space="preserve"> </w:t>
      </w:r>
      <w:r>
        <w:t>nehmen.</w:t>
      </w:r>
      <w:r w:rsidR="00CE28E8">
        <w:t xml:space="preserve"> Meldungen bitte gesammelt an den KG-</w:t>
      </w:r>
      <w:proofErr w:type="spellStart"/>
      <w:r w:rsidR="00CE28E8">
        <w:t>OfJ</w:t>
      </w:r>
      <w:proofErr w:type="spellEnd"/>
      <w:r w:rsidR="00CE28E8">
        <w:t xml:space="preserve"> weiterleiten</w:t>
      </w:r>
      <w:r w:rsidR="002F42B8">
        <w:t>.</w:t>
      </w:r>
    </w:p>
    <w:p w:rsidR="002F42B8" w:rsidRDefault="002F42B8" w:rsidP="00C45FC0">
      <w:pPr>
        <w:pStyle w:val="style2"/>
        <w:spacing w:before="0" w:beforeAutospacing="0" w:after="0" w:afterAutospacing="0"/>
        <w:jc w:val="left"/>
      </w:pPr>
    </w:p>
    <w:p w:rsidR="00B05B05" w:rsidRDefault="00B05B05" w:rsidP="00C45FC0">
      <w:pPr>
        <w:pStyle w:val="style2"/>
        <w:spacing w:before="0" w:beforeAutospacing="0" w:after="0" w:afterAutospacing="0"/>
        <w:jc w:val="left"/>
      </w:pPr>
      <w:r>
        <w:t xml:space="preserve">Für diese Veranstaltung sind keine </w:t>
      </w:r>
      <w:proofErr w:type="spellStart"/>
      <w:r>
        <w:t>Qualis</w:t>
      </w:r>
      <w:proofErr w:type="spellEnd"/>
      <w:r>
        <w:t xml:space="preserve"> notwendig und auch gerade erst ehemalige Jugendliche dürfen sich mit eingeladen fühlen!</w:t>
      </w:r>
    </w:p>
    <w:p w:rsidR="00F338B2" w:rsidRDefault="00F338B2" w:rsidP="00F338B2">
      <w:pPr>
        <w:pStyle w:val="style2"/>
        <w:spacing w:before="0" w:beforeAutospacing="0" w:after="0" w:afterAutospacing="0"/>
        <w:jc w:val="left"/>
      </w:pPr>
    </w:p>
    <w:p w:rsidR="00F338B2" w:rsidRDefault="00F338B2" w:rsidP="00F338B2">
      <w:pPr>
        <w:pStyle w:val="style2"/>
        <w:spacing w:before="0" w:beforeAutospacing="0" w:after="0" w:afterAutospacing="0"/>
        <w:jc w:val="left"/>
      </w:pPr>
      <w:r>
        <w:t>Ich freue mich auf eine tolle Veranstaltung!</w:t>
      </w:r>
    </w:p>
    <w:p w:rsidR="00F338B2" w:rsidRDefault="00F338B2" w:rsidP="00C45FC0">
      <w:pPr>
        <w:pStyle w:val="style2"/>
        <w:spacing w:before="0" w:beforeAutospacing="0" w:after="0" w:afterAutospacing="0"/>
        <w:jc w:val="left"/>
      </w:pPr>
    </w:p>
    <w:p w:rsidR="00F338B2" w:rsidRDefault="00F338B2" w:rsidP="00C45FC0">
      <w:pPr>
        <w:pStyle w:val="style2"/>
        <w:spacing w:before="0" w:beforeAutospacing="0" w:after="0" w:afterAutospacing="0"/>
        <w:jc w:val="left"/>
      </w:pPr>
    </w:p>
    <w:p w:rsidR="00F338B2" w:rsidRPr="009E0764" w:rsidRDefault="00F338B2" w:rsidP="00C45FC0">
      <w:pPr>
        <w:pStyle w:val="style2"/>
        <w:spacing w:before="0" w:beforeAutospacing="0" w:after="0" w:afterAutospacing="0"/>
        <w:jc w:val="left"/>
        <w:rPr>
          <w:b/>
        </w:rPr>
      </w:pPr>
      <w:r w:rsidRPr="009E0764">
        <w:rPr>
          <w:b/>
        </w:rPr>
        <w:t>Das 1.Event im letzten Jahr hat sehr guten Anklang gefunden und daher war es gar keine Frage, dieses im diesen Jahr zu wiederholen.</w:t>
      </w:r>
    </w:p>
    <w:p w:rsidR="00F338B2" w:rsidRPr="009E0764" w:rsidRDefault="00F338B2" w:rsidP="00C45FC0">
      <w:pPr>
        <w:pStyle w:val="style2"/>
        <w:spacing w:before="0" w:beforeAutospacing="0" w:after="0" w:afterAutospacing="0"/>
        <w:jc w:val="left"/>
        <w:rPr>
          <w:b/>
        </w:rPr>
      </w:pPr>
      <w:r w:rsidRPr="009E0764">
        <w:rPr>
          <w:b/>
        </w:rPr>
        <w:t>Es soll ein fester Bestandteil der LV-Veranstaltungen werden und jedes Jahr stattfinden. Ein Ausrichter für nächstes Jahr steht bereits fest und für das Jahr 2021 gibt es schon einen Bewerber. Für mich ein gutes Zeichen</w:t>
      </w:r>
      <w:r w:rsidR="009E0764" w:rsidRPr="009E0764">
        <w:rPr>
          <w:b/>
        </w:rPr>
        <w:t>, dass die Jugendarbeit geschätzt wird.</w:t>
      </w:r>
    </w:p>
    <w:p w:rsidR="009E0764" w:rsidRPr="009E0764" w:rsidRDefault="009E0764" w:rsidP="00C45FC0">
      <w:pPr>
        <w:pStyle w:val="style2"/>
        <w:spacing w:before="0" w:beforeAutospacing="0" w:after="0" w:afterAutospacing="0"/>
        <w:jc w:val="left"/>
        <w:rPr>
          <w:b/>
        </w:rPr>
      </w:pPr>
      <w:r w:rsidRPr="009E0764">
        <w:rPr>
          <w:b/>
        </w:rPr>
        <w:t xml:space="preserve">Aber nichts desto trotz bin ich weiterhin auf die Unterstützung und Hilfe der Kreisgruppen angewiesen. Diese Veranstaltung wird </w:t>
      </w:r>
      <w:r>
        <w:rPr>
          <w:b/>
        </w:rPr>
        <w:t xml:space="preserve">rein </w:t>
      </w:r>
      <w:r w:rsidRPr="009E0764">
        <w:rPr>
          <w:b/>
        </w:rPr>
        <w:t>durch Spenden gestemmt. Bitte denkt an die Zukunft im Hundesport und ermöglicht weiterhin für unsere Jugend solche Veranstaltungen!</w:t>
      </w:r>
      <w:bookmarkStart w:id="0" w:name="_GoBack"/>
      <w:bookmarkEnd w:id="0"/>
    </w:p>
    <w:p w:rsidR="00B05B05" w:rsidRDefault="00B05B05" w:rsidP="00C45FC0">
      <w:pPr>
        <w:pStyle w:val="style2"/>
        <w:spacing w:before="0" w:beforeAutospacing="0" w:after="0" w:afterAutospacing="0"/>
        <w:jc w:val="left"/>
      </w:pPr>
    </w:p>
    <w:p w:rsidR="002F42B8" w:rsidRDefault="002F42B8" w:rsidP="00C45FC0">
      <w:pPr>
        <w:pStyle w:val="style2"/>
        <w:spacing w:before="0" w:beforeAutospacing="0" w:after="0" w:afterAutospacing="0"/>
        <w:jc w:val="left"/>
      </w:pPr>
    </w:p>
    <w:p w:rsidR="002F42B8" w:rsidRDefault="002F42B8" w:rsidP="00C45FC0">
      <w:pPr>
        <w:pStyle w:val="style2"/>
        <w:spacing w:before="0" w:beforeAutospacing="0" w:after="0" w:afterAutospacing="0"/>
        <w:jc w:val="left"/>
      </w:pPr>
      <w:r>
        <w:t>Bei Fragen stehe ich Euch gerne zur Verfügung.</w:t>
      </w:r>
    </w:p>
    <w:p w:rsidR="002F42B8" w:rsidRDefault="002F42B8" w:rsidP="00C45FC0">
      <w:pPr>
        <w:pStyle w:val="style2"/>
        <w:spacing w:before="0" w:beforeAutospacing="0" w:after="0" w:afterAutospacing="0"/>
        <w:jc w:val="left"/>
      </w:pPr>
    </w:p>
    <w:p w:rsidR="002F42B8" w:rsidRDefault="002F42B8" w:rsidP="00C45FC0">
      <w:pPr>
        <w:pStyle w:val="style2"/>
        <w:spacing w:before="0" w:beforeAutospacing="0" w:after="0" w:afterAutospacing="0"/>
        <w:jc w:val="left"/>
      </w:pPr>
    </w:p>
    <w:p w:rsidR="002F42B8" w:rsidRDefault="002F42B8" w:rsidP="00C45FC0">
      <w:pPr>
        <w:pStyle w:val="style2"/>
        <w:spacing w:before="0" w:beforeAutospacing="0" w:after="0" w:afterAutospacing="0"/>
        <w:jc w:val="left"/>
      </w:pPr>
      <w:r>
        <w:t>Mit freundlichen Grüßen</w:t>
      </w:r>
    </w:p>
    <w:p w:rsidR="002F42B8" w:rsidRDefault="002F42B8" w:rsidP="00C45FC0">
      <w:pPr>
        <w:pStyle w:val="style2"/>
        <w:spacing w:before="0" w:beforeAutospacing="0" w:after="0" w:afterAutospacing="0"/>
        <w:jc w:val="left"/>
      </w:pPr>
    </w:p>
    <w:p w:rsidR="002F42B8" w:rsidRDefault="002F42B8" w:rsidP="00C45FC0">
      <w:pPr>
        <w:pStyle w:val="style2"/>
        <w:spacing w:before="0" w:beforeAutospacing="0" w:after="0" w:afterAutospacing="0"/>
        <w:jc w:val="left"/>
      </w:pPr>
      <w:r>
        <w:t>Christiane Schmitz</w:t>
      </w:r>
    </w:p>
    <w:p w:rsidR="002F42B8" w:rsidRDefault="002F42B8" w:rsidP="00C45FC0">
      <w:pPr>
        <w:pStyle w:val="style2"/>
        <w:spacing w:before="0" w:beforeAutospacing="0" w:after="0" w:afterAutospacing="0"/>
        <w:jc w:val="left"/>
      </w:pPr>
      <w:r>
        <w:t xml:space="preserve">      LV </w:t>
      </w:r>
      <w:proofErr w:type="spellStart"/>
      <w:r>
        <w:t>OfJ</w:t>
      </w:r>
      <w:proofErr w:type="spellEnd"/>
    </w:p>
    <w:sectPr w:rsidR="002F4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FE" w:rsidRDefault="004B10FE" w:rsidP="002212F2">
      <w:r>
        <w:separator/>
      </w:r>
    </w:p>
  </w:endnote>
  <w:endnote w:type="continuationSeparator" w:id="0">
    <w:p w:rsidR="004B10FE" w:rsidRDefault="004B10FE" w:rsidP="002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 w:rsidP="00D80C31">
    <w:pPr>
      <w:pStyle w:val="Fuzeile"/>
      <w:jc w:val="center"/>
      <w:rPr>
        <w:rFonts w:ascii="TimesNewRoman" w:hAnsi="TimesNewRoman" w:cs="TimesNewRoman"/>
      </w:rPr>
    </w:pPr>
    <w:r w:rsidRPr="00D80C31">
      <w:rPr>
        <w:rFonts w:ascii="TimesNewRoman" w:hAnsi="TimesNewRoman" w:cs="TimesNewRoman"/>
      </w:rPr>
      <w:t>Volksbank</w:t>
    </w:r>
    <w:r>
      <w:rPr>
        <w:rFonts w:ascii="TimesNewRoman" w:hAnsi="TimesNewRoman" w:cs="TimesNewRoman"/>
        <w:sz w:val="16"/>
        <w:szCs w:val="16"/>
      </w:rPr>
      <w:t xml:space="preserve"> </w:t>
    </w:r>
    <w:r>
      <w:rPr>
        <w:rFonts w:ascii="TimesNewRoman" w:hAnsi="TimesNewRoman" w:cs="TimesNewRoman"/>
      </w:rPr>
      <w:t>Düsseldorf Neuss eG: IBAN: DE06 3016 0213 5900 4740 18 BIC: GENODED1DNE</w:t>
    </w:r>
  </w:p>
  <w:p w:rsidR="00EF7BAF" w:rsidRPr="00EF7BAF" w:rsidRDefault="00D80C31" w:rsidP="00D80C31">
    <w:pPr>
      <w:tabs>
        <w:tab w:val="left" w:pos="567"/>
      </w:tabs>
      <w:jc w:val="center"/>
    </w:pPr>
    <w:r>
      <w:rPr>
        <w:rFonts w:ascii="TimesNewRoman" w:hAnsi="TimesNewRoman" w:cs="TimesNewRoman"/>
      </w:rPr>
      <w:t>Vereinsregisternummer: 23 VR 1713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FE" w:rsidRDefault="004B10FE" w:rsidP="002212F2">
      <w:r>
        <w:separator/>
      </w:r>
    </w:p>
  </w:footnote>
  <w:footnote w:type="continuationSeparator" w:id="0">
    <w:p w:rsidR="004B10FE" w:rsidRDefault="004B10FE" w:rsidP="0022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31" w:rsidRDefault="00D80C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9"/>
    <w:rsid w:val="00030BB3"/>
    <w:rsid w:val="000845C9"/>
    <w:rsid w:val="0013496A"/>
    <w:rsid w:val="00137DF1"/>
    <w:rsid w:val="00180729"/>
    <w:rsid w:val="002212F2"/>
    <w:rsid w:val="00262762"/>
    <w:rsid w:val="00262C9A"/>
    <w:rsid w:val="002A50B6"/>
    <w:rsid w:val="002F42B8"/>
    <w:rsid w:val="00343214"/>
    <w:rsid w:val="00385828"/>
    <w:rsid w:val="003E5242"/>
    <w:rsid w:val="004B10FE"/>
    <w:rsid w:val="00503B97"/>
    <w:rsid w:val="005B102A"/>
    <w:rsid w:val="006B1E04"/>
    <w:rsid w:val="006D5A6E"/>
    <w:rsid w:val="007C009F"/>
    <w:rsid w:val="007C00AB"/>
    <w:rsid w:val="008C40C4"/>
    <w:rsid w:val="008E2AC9"/>
    <w:rsid w:val="00962571"/>
    <w:rsid w:val="009B3DD1"/>
    <w:rsid w:val="009E0764"/>
    <w:rsid w:val="00A97001"/>
    <w:rsid w:val="00B05B05"/>
    <w:rsid w:val="00B82C90"/>
    <w:rsid w:val="00C23D15"/>
    <w:rsid w:val="00C45FC0"/>
    <w:rsid w:val="00C84315"/>
    <w:rsid w:val="00CE28E8"/>
    <w:rsid w:val="00D26798"/>
    <w:rsid w:val="00D573AB"/>
    <w:rsid w:val="00D667A0"/>
    <w:rsid w:val="00D80C31"/>
    <w:rsid w:val="00E2305E"/>
    <w:rsid w:val="00E9568A"/>
    <w:rsid w:val="00EF7BAF"/>
    <w:rsid w:val="00F338B2"/>
    <w:rsid w:val="00FC2C99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after="60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2F2"/>
  </w:style>
  <w:style w:type="paragraph" w:styleId="Fuzeile">
    <w:name w:val="footer"/>
    <w:basedOn w:val="Standard"/>
    <w:link w:val="FuzeileZchn"/>
    <w:uiPriority w:val="99"/>
    <w:unhideWhenUsed/>
    <w:rsid w:val="00221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2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2F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Standard"/>
    <w:rsid w:val="00C843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3">
    <w:name w:val="style3"/>
    <w:basedOn w:val="Standard"/>
    <w:rsid w:val="00E230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after="60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2F2"/>
  </w:style>
  <w:style w:type="paragraph" w:styleId="Fuzeile">
    <w:name w:val="footer"/>
    <w:basedOn w:val="Standard"/>
    <w:link w:val="FuzeileZchn"/>
    <w:uiPriority w:val="99"/>
    <w:unhideWhenUsed/>
    <w:rsid w:val="00221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2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2F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Standard"/>
    <w:rsid w:val="00C843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3">
    <w:name w:val="style3"/>
    <w:basedOn w:val="Standard"/>
    <w:rsid w:val="00E23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i\Downloads\OfJ%20L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OfJ LV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</dc:creator>
  <cp:lastModifiedBy>Schmitz, C.</cp:lastModifiedBy>
  <cp:revision>3</cp:revision>
  <cp:lastPrinted>2018-05-03T12:31:00Z</cp:lastPrinted>
  <dcterms:created xsi:type="dcterms:W3CDTF">2018-06-11T13:55:00Z</dcterms:created>
  <dcterms:modified xsi:type="dcterms:W3CDTF">2019-04-05T15:28:00Z</dcterms:modified>
</cp:coreProperties>
</file>