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DCA2" w14:textId="77777777" w:rsidR="00CE5E2B" w:rsidRDefault="0022708D">
      <w:pPr>
        <w:framePr w:hSpace="141" w:wrap="around" w:vAnchor="text" w:hAnchor="page" w:x="9235" w:y="-40"/>
      </w:pPr>
      <w:r>
        <w:rPr>
          <w:noProof/>
        </w:rPr>
        <w:drawing>
          <wp:inline distT="0" distB="0" distL="0" distR="0" wp14:anchorId="61DCF353" wp14:editId="746F9004">
            <wp:extent cx="952500" cy="1066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14:paraId="49D70CD7" w14:textId="18EC6781" w:rsidR="00CE5E2B" w:rsidRPr="00C014CE" w:rsidRDefault="00C014CE">
      <w:pPr>
        <w:rPr>
          <w:b/>
          <w:i/>
          <w:sz w:val="28"/>
        </w:rPr>
      </w:pPr>
      <w:r>
        <w:rPr>
          <w:b/>
          <w:i/>
          <w:sz w:val="44"/>
        </w:rPr>
        <w:t>Kreisgruppe Düsseldorf</w:t>
      </w:r>
      <w:r>
        <w:rPr>
          <w:b/>
          <w:i/>
          <w:sz w:val="44"/>
        </w:rPr>
        <w:br/>
      </w:r>
      <w:r w:rsidRPr="00C014CE">
        <w:rPr>
          <w:b/>
          <w:i/>
          <w:sz w:val="28"/>
        </w:rPr>
        <w:t>Landesverband Nord-Rheinland</w:t>
      </w:r>
    </w:p>
    <w:p w14:paraId="5A1473B6" w14:textId="77777777" w:rsidR="00CE5E2B" w:rsidRDefault="00CE5E2B">
      <w:pPr>
        <w:rPr>
          <w:i/>
          <w:sz w:val="28"/>
        </w:rPr>
      </w:pPr>
      <w:r>
        <w:rPr>
          <w:b/>
          <w:i/>
          <w:sz w:val="28"/>
        </w:rPr>
        <w:t>Deutscher Verband der Gebrauchshundsportvereine e. V.</w:t>
      </w:r>
    </w:p>
    <w:p w14:paraId="5DA804A0" w14:textId="77777777" w:rsidR="00CE5E2B" w:rsidRDefault="00CE5E2B">
      <w:pPr>
        <w:rPr>
          <w:i/>
          <w:sz w:val="24"/>
        </w:rPr>
      </w:pPr>
      <w:r>
        <w:rPr>
          <w:i/>
          <w:sz w:val="24"/>
        </w:rPr>
        <w:t>Sportverband für das Polizei- u. Schutzhundwesen</w:t>
      </w:r>
    </w:p>
    <w:p w14:paraId="11C66377" w14:textId="77777777" w:rsidR="00CE5E2B" w:rsidRDefault="00CE5E2B">
      <w:pPr>
        <w:ind w:left="284" w:firstLine="142"/>
        <w:jc w:val="center"/>
        <w:rPr>
          <w:sz w:val="16"/>
        </w:rPr>
      </w:pPr>
    </w:p>
    <w:p w14:paraId="02E290F2" w14:textId="77777777" w:rsidR="00CE5E2B" w:rsidRDefault="00CE5E2B">
      <w:pPr>
        <w:ind w:hanging="284"/>
        <w:rPr>
          <w:sz w:val="16"/>
        </w:rPr>
      </w:pPr>
    </w:p>
    <w:p w14:paraId="48DF36AE" w14:textId="77777777" w:rsidR="00CE5E2B" w:rsidRDefault="0022708D">
      <w:pPr>
        <w:tabs>
          <w:tab w:val="left" w:pos="6804"/>
        </w:tabs>
        <w:rPr>
          <w:u w:val="single"/>
        </w:rPr>
      </w:pPr>
      <w:r>
        <w:rPr>
          <w:noProof/>
          <w:sz w:val="16"/>
        </w:rPr>
        <mc:AlternateContent>
          <mc:Choice Requires="wps">
            <w:drawing>
              <wp:anchor distT="0" distB="0" distL="114300" distR="114300" simplePos="0" relativeHeight="251658240" behindDoc="0" locked="0" layoutInCell="1" allowOverlap="1" wp14:anchorId="76F4D3A0" wp14:editId="296789CD">
                <wp:simplePos x="0" y="0"/>
                <wp:positionH relativeFrom="column">
                  <wp:posOffset>26670</wp:posOffset>
                </wp:positionH>
                <wp:positionV relativeFrom="paragraph">
                  <wp:posOffset>79375</wp:posOffset>
                </wp:positionV>
                <wp:extent cx="60293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90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42F583" id="_x0000_t32" coordsize="21600,21600" o:spt="32" o:oned="t" path="m,l21600,21600e" filled="f">
                <v:path arrowok="t" fillok="f" o:connecttype="none"/>
                <o:lock v:ext="edit" shapetype="t"/>
              </v:shapetype>
              <v:shape id="AutoShape 3" o:spid="_x0000_s1026" type="#_x0000_t32" style="position:absolute;margin-left:2.1pt;margin-top:6.25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" strokecolor="#00b050" strokeweight="1.5pt">
                <v:shadow color="#4e6128" opacity=".5" offset="1pt"/>
              </v:shape>
            </w:pict>
          </mc:Fallback>
        </mc:AlternateContent>
      </w:r>
    </w:p>
    <w:p w14:paraId="364195D8" w14:textId="149582BB" w:rsidR="00CE5E2B" w:rsidRDefault="0022708D">
      <w:pPr>
        <w:tabs>
          <w:tab w:val="left" w:pos="6804"/>
        </w:tabs>
        <w:rPr>
          <w:u w:val="single"/>
        </w:rPr>
      </w:pPr>
      <w:r>
        <w:rPr>
          <w:noProof/>
          <w:u w:val="single"/>
        </w:rPr>
        <mc:AlternateContent>
          <mc:Choice Requires="wps">
            <w:drawing>
              <wp:anchor distT="0" distB="0" distL="114300" distR="114300" simplePos="0" relativeHeight="251657216" behindDoc="0" locked="1" layoutInCell="0" allowOverlap="1" wp14:anchorId="041E4DE0" wp14:editId="199E3A08">
                <wp:simplePos x="0" y="0"/>
                <wp:positionH relativeFrom="column">
                  <wp:posOffset>3882390</wp:posOffset>
                </wp:positionH>
                <wp:positionV relativeFrom="page">
                  <wp:posOffset>1630680</wp:posOffset>
                </wp:positionV>
                <wp:extent cx="2371725" cy="1188085"/>
                <wp:effectExtent l="0" t="0" r="0" b="0"/>
                <wp:wrapSquare wrapText="left"/>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1725"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84221" w14:textId="77777777" w:rsidR="00CE5E2B" w:rsidRDefault="00CE5E2B">
                            <w:r>
                              <w:t>Ob</w:t>
                            </w:r>
                            <w:r w:rsidR="00802BDE">
                              <w:t>frau</w:t>
                            </w:r>
                            <w:r w:rsidR="00F86450">
                              <w:t xml:space="preserve"> </w:t>
                            </w:r>
                            <w:r>
                              <w:t>für Agility</w:t>
                            </w:r>
                          </w:p>
                          <w:p w14:paraId="416DE12D" w14:textId="77777777" w:rsidR="00CE5E2B" w:rsidRDefault="0054578C">
                            <w:pPr>
                              <w:tabs>
                                <w:tab w:val="left" w:pos="6804"/>
                              </w:tabs>
                            </w:pPr>
                            <w:r>
                              <w:t>Melanie Richartz</w:t>
                            </w:r>
                          </w:p>
                          <w:p w14:paraId="2F64587C" w14:textId="77777777" w:rsidR="00CE5E2B" w:rsidRDefault="00CE5E2B">
                            <w:r>
                              <w:t xml:space="preserve">Telefon: </w:t>
                            </w:r>
                            <w:r>
                              <w:tab/>
                              <w:t>0</w:t>
                            </w:r>
                            <w:r w:rsidR="0054578C">
                              <w:t>2104</w:t>
                            </w:r>
                            <w:r>
                              <w:t xml:space="preserve"> – </w:t>
                            </w:r>
                            <w:r w:rsidR="0054578C">
                              <w:t>22288</w:t>
                            </w:r>
                          </w:p>
                          <w:p w14:paraId="37A35E6B" w14:textId="77777777" w:rsidR="00CE5E2B" w:rsidRDefault="00CE5E2B">
                            <w:pPr>
                              <w:tabs>
                                <w:tab w:val="left" w:pos="993"/>
                              </w:tabs>
                              <w:rPr>
                                <w:lang w:val="en-US"/>
                              </w:rPr>
                            </w:pPr>
                            <w:r>
                              <w:rPr>
                                <w:lang w:val="en-US"/>
                              </w:rPr>
                              <w:t>ofa@lv-nord-rheinland.de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E4DE0" id="_x0000_t202" coordsize="21600,21600" o:spt="202" path="m,l,21600r21600,l21600,xe">
                <v:stroke joinstyle="miter"/>
                <v:path gradientshapeok="t" o:connecttype="rect"/>
              </v:shapetype>
              <v:shape id="Text Box 2" o:spid="_x0000_s1026" type="#_x0000_t202" style="position:absolute;margin-left:305.7pt;margin-top:128.4pt;width:186.75pt;height:9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" o:allowincell="f" stroked="f">
                <o:lock v:ext="edit" aspectratio="t"/>
                <v:textbox>
                  <w:txbxContent>
                    <w:p w14:paraId="56D84221" w14:textId="77777777" w:rsidR="00CE5E2B" w:rsidRDefault="00CE5E2B">
                      <w:r>
                        <w:t>Ob</w:t>
                      </w:r>
                      <w:r w:rsidR="00802BDE">
                        <w:t>frau</w:t>
                      </w:r>
                      <w:r w:rsidR="00F86450">
                        <w:t xml:space="preserve"> </w:t>
                      </w:r>
                      <w:r>
                        <w:t>für Agility</w:t>
                      </w:r>
                    </w:p>
                    <w:p w14:paraId="416DE12D" w14:textId="77777777" w:rsidR="00CE5E2B" w:rsidRDefault="0054578C">
                      <w:pPr>
                        <w:tabs>
                          <w:tab w:val="left" w:pos="6804"/>
                        </w:tabs>
                      </w:pPr>
                      <w:r>
                        <w:t>Melanie Richartz</w:t>
                      </w:r>
                    </w:p>
                    <w:p w14:paraId="2F64587C" w14:textId="77777777" w:rsidR="00CE5E2B" w:rsidRDefault="00CE5E2B">
                      <w:r>
                        <w:t xml:space="preserve">Telefon: </w:t>
                      </w:r>
                      <w:r>
                        <w:tab/>
                        <w:t>0</w:t>
                      </w:r>
                      <w:r w:rsidR="0054578C">
                        <w:t>2104</w:t>
                      </w:r>
                      <w:r>
                        <w:t xml:space="preserve"> – </w:t>
                      </w:r>
                      <w:r w:rsidR="0054578C">
                        <w:t>22288</w:t>
                      </w:r>
                    </w:p>
                    <w:p w14:paraId="37A35E6B" w14:textId="77777777" w:rsidR="00CE5E2B" w:rsidRDefault="00CE5E2B">
                      <w:pPr>
                        <w:tabs>
                          <w:tab w:val="left" w:pos="993"/>
                        </w:tabs>
                        <w:rPr>
                          <w:lang w:val="en-US"/>
                        </w:rPr>
                      </w:pPr>
                      <w:r>
                        <w:rPr>
                          <w:lang w:val="en-US"/>
                        </w:rPr>
                        <w:t>ofa@lv-nord-rheinland.de</w:t>
                      </w:r>
                    </w:p>
                  </w:txbxContent>
                </v:textbox>
                <w10:wrap type="square" side="left" anchory="page"/>
                <w10:anchorlock/>
              </v:shape>
            </w:pict>
          </mc:Fallback>
        </mc:AlternateContent>
      </w:r>
    </w:p>
    <w:p w14:paraId="5DB45BA2" w14:textId="77777777" w:rsidR="00CE5E2B" w:rsidRDefault="00CE5E2B">
      <w:pPr>
        <w:pStyle w:val="style2"/>
        <w:spacing w:before="0" w:beforeAutospacing="0" w:after="0" w:afterAutospacing="0"/>
        <w:jc w:val="left"/>
        <w:rPr>
          <w:sz w:val="16"/>
          <w:szCs w:val="16"/>
          <w:u w:val="single"/>
        </w:rPr>
      </w:pPr>
    </w:p>
    <w:p w14:paraId="6B2C347C" w14:textId="77777777" w:rsidR="00CE5E2B" w:rsidRDefault="00CE5E2B">
      <w:pPr>
        <w:pStyle w:val="Heading1"/>
        <w:rPr>
          <w:rFonts w:ascii="Arial" w:hAnsi="Arial"/>
          <w:b w:val="0"/>
          <w:sz w:val="16"/>
          <w:szCs w:val="16"/>
          <w:u w:val="none"/>
        </w:rPr>
      </w:pPr>
    </w:p>
    <w:tbl>
      <w:tblPr>
        <w:tblW w:w="0" w:type="auto"/>
        <w:tblLayout w:type="fixed"/>
        <w:tblCellMar>
          <w:left w:w="70" w:type="dxa"/>
          <w:right w:w="70" w:type="dxa"/>
        </w:tblCellMar>
        <w:tblLook w:val="0000" w:firstRow="0" w:lastRow="0" w:firstColumn="0" w:lastColumn="0" w:noHBand="0" w:noVBand="0"/>
      </w:tblPr>
      <w:tblGrid>
        <w:gridCol w:w="4606"/>
      </w:tblGrid>
      <w:tr w:rsidR="00714FA0" w14:paraId="36652500" w14:textId="77777777" w:rsidTr="008650AF">
        <w:tc>
          <w:tcPr>
            <w:tcW w:w="4606" w:type="dxa"/>
          </w:tcPr>
          <w:p w14:paraId="19E662B3" w14:textId="77777777" w:rsidR="00714FA0" w:rsidRDefault="00714FA0" w:rsidP="00F86450">
            <w:pPr>
              <w:rPr>
                <w:i/>
                <w:iCs/>
                <w:color w:val="000000"/>
              </w:rPr>
            </w:pPr>
          </w:p>
        </w:tc>
      </w:tr>
      <w:tr w:rsidR="00714FA0" w14:paraId="51FA2099" w14:textId="77777777" w:rsidTr="008650AF">
        <w:tc>
          <w:tcPr>
            <w:tcW w:w="4606" w:type="dxa"/>
          </w:tcPr>
          <w:p w14:paraId="61493EC6" w14:textId="77777777" w:rsidR="00714FA0" w:rsidRDefault="00714FA0" w:rsidP="008650AF">
            <w:pPr>
              <w:rPr>
                <w:i/>
                <w:iCs/>
                <w:color w:val="000000"/>
              </w:rPr>
            </w:pPr>
          </w:p>
        </w:tc>
      </w:tr>
      <w:tr w:rsidR="00714FA0" w:rsidRPr="00F86450" w14:paraId="2F4A3928" w14:textId="77777777" w:rsidTr="008650AF">
        <w:tc>
          <w:tcPr>
            <w:tcW w:w="4606" w:type="dxa"/>
          </w:tcPr>
          <w:p w14:paraId="03C1724A" w14:textId="77777777" w:rsidR="00714FA0" w:rsidRPr="00FE647F" w:rsidRDefault="00714FA0" w:rsidP="008650AF">
            <w:pPr>
              <w:rPr>
                <w:i/>
                <w:iCs/>
                <w:color w:val="000000"/>
              </w:rPr>
            </w:pPr>
          </w:p>
        </w:tc>
      </w:tr>
      <w:tr w:rsidR="00714FA0" w14:paraId="2DFE0E1D" w14:textId="77777777" w:rsidTr="008650AF">
        <w:trPr>
          <w:trHeight w:val="264"/>
        </w:trPr>
        <w:tc>
          <w:tcPr>
            <w:tcW w:w="4606" w:type="dxa"/>
          </w:tcPr>
          <w:p w14:paraId="4D7F76D1" w14:textId="77777777" w:rsidR="00714FA0" w:rsidRDefault="00714FA0" w:rsidP="008650AF">
            <w:pPr>
              <w:rPr>
                <w:i/>
                <w:iCs/>
                <w:color w:val="000000"/>
              </w:rPr>
            </w:pPr>
          </w:p>
        </w:tc>
      </w:tr>
    </w:tbl>
    <w:p w14:paraId="06702E61" w14:textId="77777777" w:rsidR="00714FA0" w:rsidRPr="00441838" w:rsidRDefault="00714FA0" w:rsidP="00714FA0">
      <w:pPr>
        <w:rPr>
          <w:b/>
          <w:bCs/>
        </w:rPr>
      </w:pPr>
      <w:r>
        <w:tab/>
      </w:r>
      <w:r>
        <w:tab/>
      </w:r>
      <w:r>
        <w:tab/>
      </w:r>
      <w:r>
        <w:tab/>
      </w:r>
      <w:r>
        <w:tab/>
      </w:r>
      <w:r>
        <w:tab/>
      </w:r>
      <w:r>
        <w:tab/>
      </w:r>
      <w:r>
        <w:tab/>
      </w:r>
      <w:r>
        <w:tab/>
      </w:r>
      <w:r>
        <w:tab/>
      </w:r>
      <w:r>
        <w:tab/>
      </w:r>
      <w:r>
        <w:tab/>
      </w:r>
      <w:r>
        <w:tab/>
      </w:r>
      <w:r>
        <w:tab/>
      </w:r>
      <w:r>
        <w:tab/>
      </w:r>
      <w:r>
        <w:tab/>
      </w:r>
      <w:r>
        <w:tab/>
      </w:r>
      <w:r>
        <w:tab/>
      </w:r>
      <w:r>
        <w:tab/>
      </w:r>
      <w:r>
        <w:tab/>
      </w:r>
    </w:p>
    <w:p w14:paraId="2F9AB831" w14:textId="60565734" w:rsidR="006733DC" w:rsidRDefault="006733DC" w:rsidP="002362C7">
      <w:pPr>
        <w:jc w:val="both"/>
        <w:rPr>
          <w:b/>
          <w:sz w:val="24"/>
          <w:szCs w:val="24"/>
        </w:rPr>
      </w:pPr>
      <w:r w:rsidRPr="006733DC">
        <w:rPr>
          <w:b/>
          <w:sz w:val="24"/>
          <w:szCs w:val="24"/>
        </w:rPr>
        <w:t>Jahresbericht 20</w:t>
      </w:r>
      <w:r w:rsidR="006756C6">
        <w:rPr>
          <w:b/>
          <w:sz w:val="24"/>
          <w:szCs w:val="24"/>
        </w:rPr>
        <w:t>2</w:t>
      </w:r>
      <w:r w:rsidR="006459D6">
        <w:rPr>
          <w:b/>
          <w:sz w:val="24"/>
          <w:szCs w:val="24"/>
        </w:rPr>
        <w:t>2</w:t>
      </w:r>
      <w:r w:rsidRPr="006733DC">
        <w:rPr>
          <w:b/>
          <w:sz w:val="24"/>
          <w:szCs w:val="24"/>
        </w:rPr>
        <w:t xml:space="preserve"> de</w:t>
      </w:r>
      <w:r w:rsidR="002362C7">
        <w:rPr>
          <w:b/>
          <w:sz w:val="24"/>
          <w:szCs w:val="24"/>
        </w:rPr>
        <w:t>r</w:t>
      </w:r>
      <w:r w:rsidRPr="006733DC">
        <w:rPr>
          <w:b/>
          <w:sz w:val="24"/>
          <w:szCs w:val="24"/>
        </w:rPr>
        <w:t xml:space="preserve"> OfA</w:t>
      </w:r>
      <w:r w:rsidR="002362C7">
        <w:rPr>
          <w:b/>
          <w:sz w:val="24"/>
          <w:szCs w:val="24"/>
        </w:rPr>
        <w:t xml:space="preserve"> </w:t>
      </w:r>
      <w:r w:rsidR="0087518E">
        <w:rPr>
          <w:b/>
          <w:sz w:val="24"/>
          <w:szCs w:val="24"/>
        </w:rPr>
        <w:t>KG Düsseldorf</w:t>
      </w:r>
    </w:p>
    <w:p w14:paraId="6B5C59CD" w14:textId="50EE0D99" w:rsidR="0087518E" w:rsidRDefault="0087518E" w:rsidP="002362C7">
      <w:pPr>
        <w:jc w:val="both"/>
        <w:rPr>
          <w:b/>
          <w:sz w:val="24"/>
          <w:szCs w:val="24"/>
        </w:rPr>
      </w:pPr>
    </w:p>
    <w:p w14:paraId="5F18C8F7" w14:textId="7DAD830F" w:rsidR="0087518E" w:rsidRDefault="0087518E" w:rsidP="002362C7">
      <w:pPr>
        <w:jc w:val="both"/>
        <w:rPr>
          <w:bCs/>
          <w:sz w:val="24"/>
          <w:szCs w:val="24"/>
        </w:rPr>
      </w:pPr>
      <w:r>
        <w:rPr>
          <w:bCs/>
          <w:sz w:val="24"/>
          <w:szCs w:val="24"/>
        </w:rPr>
        <w:t xml:space="preserve">In </w:t>
      </w:r>
      <w:r w:rsidRPr="0087518E">
        <w:rPr>
          <w:bCs/>
          <w:sz w:val="24"/>
          <w:szCs w:val="24"/>
        </w:rPr>
        <w:t xml:space="preserve">2022 </w:t>
      </w:r>
      <w:r>
        <w:rPr>
          <w:bCs/>
          <w:sz w:val="24"/>
          <w:szCs w:val="24"/>
        </w:rPr>
        <w:t>wurden in der KG Düsseldorf 23 Agility Turniere ausgerichtet und 2 BH über den Agility Bereich.</w:t>
      </w:r>
    </w:p>
    <w:p w14:paraId="0489DB73" w14:textId="37B48E24" w:rsidR="0087518E" w:rsidRDefault="0087518E" w:rsidP="002362C7">
      <w:pPr>
        <w:jc w:val="both"/>
        <w:rPr>
          <w:bCs/>
          <w:sz w:val="24"/>
          <w:szCs w:val="24"/>
        </w:rPr>
      </w:pPr>
    </w:p>
    <w:p w14:paraId="24BDB9DF" w14:textId="730A1537" w:rsidR="0087518E" w:rsidRDefault="0087518E" w:rsidP="002362C7">
      <w:pPr>
        <w:jc w:val="both"/>
        <w:rPr>
          <w:bCs/>
          <w:sz w:val="24"/>
          <w:szCs w:val="24"/>
        </w:rPr>
      </w:pPr>
      <w:r>
        <w:rPr>
          <w:bCs/>
          <w:sz w:val="24"/>
          <w:szCs w:val="24"/>
        </w:rPr>
        <w:t>Aber in diesem Jah</w:t>
      </w:r>
      <w:r w:rsidR="00A8200F">
        <w:rPr>
          <w:bCs/>
          <w:sz w:val="24"/>
          <w:szCs w:val="24"/>
        </w:rPr>
        <w:t>r stand</w:t>
      </w:r>
      <w:r>
        <w:rPr>
          <w:bCs/>
          <w:sz w:val="24"/>
          <w:szCs w:val="24"/>
        </w:rPr>
        <w:t xml:space="preserve"> für mich nicht so sehr das Turniergeschen im Vordergrund. In diesem Jahr wurde mir bewusst, was wir für engagierte und tolle Vereine haben, die sich nicht nur um den sportlichen Erfolg kümmern, sondern tatsächlich das leben, was Vereine ausmacht</w:t>
      </w:r>
      <w:r w:rsidR="00C014CE">
        <w:rPr>
          <w:bCs/>
          <w:sz w:val="24"/>
          <w:szCs w:val="24"/>
        </w:rPr>
        <w:t>: d</w:t>
      </w:r>
      <w:r>
        <w:rPr>
          <w:bCs/>
          <w:sz w:val="24"/>
          <w:szCs w:val="24"/>
        </w:rPr>
        <w:t>ie gemeinnützige Arbeit.</w:t>
      </w:r>
    </w:p>
    <w:p w14:paraId="13604036" w14:textId="77777777" w:rsidR="00C014CE" w:rsidRDefault="00C014CE" w:rsidP="002362C7">
      <w:pPr>
        <w:jc w:val="both"/>
        <w:rPr>
          <w:bCs/>
          <w:sz w:val="24"/>
          <w:szCs w:val="24"/>
        </w:rPr>
      </w:pPr>
    </w:p>
    <w:p w14:paraId="5E8C6B55" w14:textId="59340630" w:rsidR="0087518E" w:rsidRDefault="0087518E" w:rsidP="002362C7">
      <w:pPr>
        <w:jc w:val="both"/>
        <w:rPr>
          <w:bCs/>
          <w:sz w:val="24"/>
          <w:szCs w:val="24"/>
        </w:rPr>
      </w:pPr>
      <w:r>
        <w:rPr>
          <w:bCs/>
          <w:sz w:val="24"/>
          <w:szCs w:val="24"/>
        </w:rPr>
        <w:t>Gezeigt hat sich das durch die Bereitschaft der Vereine, ihre Plätze zur Verfügung zu stellen, ohne eine Gegenleistung dafür zu verlangen. Dormagen</w:t>
      </w:r>
      <w:r w:rsidR="007B6620">
        <w:rPr>
          <w:bCs/>
          <w:sz w:val="24"/>
          <w:szCs w:val="24"/>
        </w:rPr>
        <w:t>, Düsseldorf</w:t>
      </w:r>
      <w:r w:rsidR="00441838">
        <w:rPr>
          <w:bCs/>
          <w:sz w:val="24"/>
          <w:szCs w:val="24"/>
        </w:rPr>
        <w:t xml:space="preserve">, Lintorf </w:t>
      </w:r>
      <w:r>
        <w:rPr>
          <w:bCs/>
          <w:sz w:val="24"/>
          <w:szCs w:val="24"/>
        </w:rPr>
        <w:t xml:space="preserve"> und Velbert haben immer sofort Termine zugesagt, wenn es um ein Training zugunsten der Ukrainehilfe gin</w:t>
      </w:r>
      <w:r w:rsidR="007B6620">
        <w:rPr>
          <w:bCs/>
          <w:sz w:val="24"/>
          <w:szCs w:val="24"/>
        </w:rPr>
        <w:t>g</w:t>
      </w:r>
      <w:r>
        <w:rPr>
          <w:bCs/>
          <w:sz w:val="24"/>
          <w:szCs w:val="24"/>
        </w:rPr>
        <w:t>, Velbert hat sofort zugesagt, wenn es um die SKN Erweberseminare ging und dann das G</w:t>
      </w:r>
      <w:r w:rsidR="00A8200F">
        <w:rPr>
          <w:bCs/>
          <w:sz w:val="24"/>
          <w:szCs w:val="24"/>
        </w:rPr>
        <w:t>el</w:t>
      </w:r>
      <w:r>
        <w:rPr>
          <w:bCs/>
          <w:sz w:val="24"/>
          <w:szCs w:val="24"/>
        </w:rPr>
        <w:t xml:space="preserve">d für Getränke und warmes Essen noch für die Ukraine gespendet. </w:t>
      </w:r>
      <w:r w:rsidR="007B6620">
        <w:rPr>
          <w:bCs/>
          <w:sz w:val="24"/>
          <w:szCs w:val="24"/>
        </w:rPr>
        <w:t>Es gab immer Verpflegung und es war immer jemand da, der sich gekümmert hat.</w:t>
      </w:r>
    </w:p>
    <w:p w14:paraId="349F12EB" w14:textId="51C3E45E" w:rsidR="007B6620" w:rsidRDefault="007B6620" w:rsidP="002362C7">
      <w:pPr>
        <w:jc w:val="both"/>
        <w:rPr>
          <w:bCs/>
          <w:sz w:val="24"/>
          <w:szCs w:val="24"/>
        </w:rPr>
      </w:pPr>
      <w:r>
        <w:rPr>
          <w:bCs/>
          <w:sz w:val="24"/>
          <w:szCs w:val="24"/>
        </w:rPr>
        <w:t>Ich bin den Vereinen so dankbar dafür und ich finde, da kann unsere Kreisgruppe stolz drauf sein, das der Vereinsgedanke in diesem Sinn gelebt wird.</w:t>
      </w:r>
      <w:r w:rsidR="00A8200F">
        <w:rPr>
          <w:bCs/>
          <w:sz w:val="24"/>
          <w:szCs w:val="24"/>
        </w:rPr>
        <w:t xml:space="preserve"> Man kann mit diesen Vereinen so viel mehr anfangen, als nur den Sport auszuüben. Danke dafür!</w:t>
      </w:r>
    </w:p>
    <w:p w14:paraId="1491FC87" w14:textId="3CC1E2EB" w:rsidR="0087518E" w:rsidRDefault="0087518E" w:rsidP="002362C7">
      <w:pPr>
        <w:jc w:val="both"/>
        <w:rPr>
          <w:bCs/>
          <w:sz w:val="24"/>
          <w:szCs w:val="24"/>
        </w:rPr>
      </w:pPr>
    </w:p>
    <w:p w14:paraId="63A94E30" w14:textId="51FF4E6F" w:rsidR="00C014CE" w:rsidRDefault="00C014CE" w:rsidP="002362C7">
      <w:pPr>
        <w:jc w:val="both"/>
        <w:rPr>
          <w:bCs/>
          <w:sz w:val="24"/>
          <w:szCs w:val="24"/>
        </w:rPr>
      </w:pPr>
      <w:r>
        <w:rPr>
          <w:bCs/>
          <w:sz w:val="24"/>
          <w:szCs w:val="24"/>
        </w:rPr>
        <w:t>Zum Finale der Vereinsmeisterschaft hatten sich aus unserer Kreisgruppe Velbert und Dormagen qualifiziert und auch hier zeigten die Vereine große Begeisterung für dieses Event</w:t>
      </w:r>
      <w:r w:rsidR="00A8200F">
        <w:rPr>
          <w:bCs/>
          <w:sz w:val="24"/>
          <w:szCs w:val="24"/>
        </w:rPr>
        <w:t>, das den Vereinsgedanken in den Vordergrund stellt</w:t>
      </w:r>
      <w:r>
        <w:rPr>
          <w:bCs/>
          <w:sz w:val="24"/>
          <w:szCs w:val="24"/>
        </w:rPr>
        <w:t xml:space="preserve"> und ich hoffe beide Vereine hatten große Spaß! Auch zu diesem Anlaß wurden wieder viele freien Räume in den Fahrzeugen genutzt, um Spenden für die Ukraine zu einem Sammelpunkt zu bringen. 1000 Dank an alle!</w:t>
      </w:r>
    </w:p>
    <w:p w14:paraId="3C9962D9" w14:textId="6371F05A" w:rsidR="00C014CE" w:rsidRDefault="00C014CE" w:rsidP="002362C7">
      <w:pPr>
        <w:jc w:val="both"/>
        <w:rPr>
          <w:bCs/>
          <w:sz w:val="24"/>
          <w:szCs w:val="24"/>
        </w:rPr>
      </w:pPr>
    </w:p>
    <w:p w14:paraId="251E9E83" w14:textId="12037C88" w:rsidR="00C014CE" w:rsidRDefault="00C014CE" w:rsidP="002362C7">
      <w:pPr>
        <w:jc w:val="both"/>
        <w:rPr>
          <w:bCs/>
          <w:sz w:val="24"/>
          <w:szCs w:val="24"/>
        </w:rPr>
      </w:pPr>
      <w:r>
        <w:rPr>
          <w:bCs/>
          <w:sz w:val="24"/>
          <w:szCs w:val="24"/>
        </w:rPr>
        <w:t xml:space="preserve">Den größten sportlichen Erfolg erreichte Joachim Franz aus Dormagen mit seiner Fenna. Er wurde auf der Bundessiegerprüfung Dritter! Ich hab mich so für ihn gefreut! Herzlichen Glückwunsch </w:t>
      </w:r>
      <w:r w:rsidR="00A8200F">
        <w:rPr>
          <w:bCs/>
          <w:sz w:val="24"/>
          <w:szCs w:val="24"/>
        </w:rPr>
        <w:t>Joachim!</w:t>
      </w:r>
    </w:p>
    <w:p w14:paraId="57065238" w14:textId="288D0F3A" w:rsidR="00C014CE" w:rsidRDefault="00C014CE" w:rsidP="002362C7">
      <w:pPr>
        <w:jc w:val="both"/>
        <w:rPr>
          <w:bCs/>
          <w:sz w:val="24"/>
          <w:szCs w:val="24"/>
        </w:rPr>
      </w:pPr>
    </w:p>
    <w:p w14:paraId="468DF897" w14:textId="4A79EE07" w:rsidR="00C014CE" w:rsidRDefault="00C014CE" w:rsidP="002362C7">
      <w:pPr>
        <w:jc w:val="both"/>
        <w:rPr>
          <w:bCs/>
          <w:sz w:val="24"/>
          <w:szCs w:val="24"/>
        </w:rPr>
      </w:pPr>
      <w:r>
        <w:rPr>
          <w:noProof/>
        </w:rPr>
        <w:lastRenderedPageBreak/>
        <w:drawing>
          <wp:inline distT="0" distB="0" distL="0" distR="0" wp14:anchorId="42AD6094" wp14:editId="3255FD5B">
            <wp:extent cx="4676775" cy="3132460"/>
            <wp:effectExtent l="0" t="0" r="0" b="0"/>
            <wp:docPr id="5" name="Picture 5"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ass, outdoor&#10;&#10;Description automatically generated"/>
                    <pic:cNvPicPr/>
                  </pic:nvPicPr>
                  <pic:blipFill>
                    <a:blip r:embed="rId9"/>
                    <a:stretch>
                      <a:fillRect/>
                    </a:stretch>
                  </pic:blipFill>
                  <pic:spPr>
                    <a:xfrm>
                      <a:off x="0" y="0"/>
                      <a:ext cx="4681293" cy="3135486"/>
                    </a:xfrm>
                    <a:prstGeom prst="rect">
                      <a:avLst/>
                    </a:prstGeom>
                  </pic:spPr>
                </pic:pic>
              </a:graphicData>
            </a:graphic>
          </wp:inline>
        </w:drawing>
      </w:r>
    </w:p>
    <w:p w14:paraId="311BEF43" w14:textId="17B6B815" w:rsidR="00C014CE" w:rsidRDefault="00C014CE" w:rsidP="002362C7">
      <w:pPr>
        <w:jc w:val="both"/>
        <w:rPr>
          <w:bCs/>
          <w:sz w:val="24"/>
          <w:szCs w:val="24"/>
        </w:rPr>
      </w:pPr>
    </w:p>
    <w:p w14:paraId="57C0AFD4" w14:textId="77777777" w:rsidR="00C014CE" w:rsidRPr="0087518E" w:rsidRDefault="00C014CE" w:rsidP="002362C7">
      <w:pPr>
        <w:jc w:val="both"/>
        <w:rPr>
          <w:bCs/>
          <w:sz w:val="24"/>
          <w:szCs w:val="24"/>
        </w:rPr>
      </w:pPr>
    </w:p>
    <w:p w14:paraId="5D98EF1D" w14:textId="303B1FC4" w:rsidR="006733DC" w:rsidRDefault="006733DC" w:rsidP="002362C7">
      <w:pPr>
        <w:jc w:val="both"/>
      </w:pPr>
    </w:p>
    <w:p w14:paraId="48E9EE43" w14:textId="77777777" w:rsidR="00C014CE" w:rsidRDefault="00C014CE" w:rsidP="002362C7">
      <w:pPr>
        <w:jc w:val="both"/>
        <w:rPr>
          <w:sz w:val="24"/>
          <w:szCs w:val="24"/>
        </w:rPr>
      </w:pPr>
      <w:r>
        <w:rPr>
          <w:sz w:val="24"/>
          <w:szCs w:val="24"/>
        </w:rPr>
        <w:t>Unsere Kreismeisterschaft wurde in Lintorf ausgetragen und es war eine schöne Veranstaltung. Herzlichen Glückwunsch an alle Sieger!</w:t>
      </w:r>
    </w:p>
    <w:p w14:paraId="600E57D4" w14:textId="2ACD3244" w:rsidR="00C014CE" w:rsidRDefault="00C014CE" w:rsidP="002362C7">
      <w:pPr>
        <w:jc w:val="both"/>
        <w:rPr>
          <w:sz w:val="24"/>
          <w:szCs w:val="24"/>
        </w:rPr>
      </w:pPr>
    </w:p>
    <w:p w14:paraId="7A4060BB" w14:textId="656684FD" w:rsidR="00A8200F" w:rsidRDefault="00A8200F" w:rsidP="002362C7">
      <w:pPr>
        <w:jc w:val="both"/>
        <w:rPr>
          <w:sz w:val="24"/>
          <w:szCs w:val="24"/>
        </w:rPr>
      </w:pPr>
      <w:r>
        <w:rPr>
          <w:sz w:val="24"/>
          <w:szCs w:val="24"/>
        </w:rPr>
        <w:t>Im Oktober haben wir ein weiteres Jugendseminar mit dem Medium Weltmeister Daniel Schröder veranstaltet. Die Kreisgruppe hat einen großen Anteil durch die finazielle Beteiligung  daran, dass dieses Seminar kostenlos für die Jugendlichen aus der KG Düsseldorf stattfinden kann. Waren es im letzten Jahr nur wenige Teilnehmer, haben wir Daniel dieses Jahr mit 16 Teams und noch einer Warteliste sehr gefordert. 5 Teams kamen aus der KG Düsseldorf und ich hoffe, dass es nächstes Jahr noch mehr werden. Danke an Mario für Deine Unterstützung!</w:t>
      </w:r>
    </w:p>
    <w:p w14:paraId="66FB4559" w14:textId="50A05F11" w:rsidR="00A8200F" w:rsidRDefault="00A8200F" w:rsidP="002362C7">
      <w:pPr>
        <w:jc w:val="both"/>
        <w:rPr>
          <w:sz w:val="24"/>
          <w:szCs w:val="24"/>
        </w:rPr>
      </w:pPr>
    </w:p>
    <w:p w14:paraId="336BF30E" w14:textId="02CD7488" w:rsidR="00A8200F" w:rsidRDefault="00A8200F" w:rsidP="002362C7">
      <w:pPr>
        <w:jc w:val="both"/>
        <w:rPr>
          <w:sz w:val="24"/>
          <w:szCs w:val="24"/>
        </w:rPr>
      </w:pPr>
      <w:r>
        <w:rPr>
          <w:sz w:val="24"/>
          <w:szCs w:val="24"/>
        </w:rPr>
        <w:t>Ich freue mich auf 2023</w:t>
      </w:r>
    </w:p>
    <w:p w14:paraId="1EFC495E" w14:textId="4F976B53" w:rsidR="00A8200F" w:rsidRDefault="00A8200F" w:rsidP="002362C7">
      <w:pPr>
        <w:jc w:val="both"/>
        <w:rPr>
          <w:sz w:val="24"/>
          <w:szCs w:val="24"/>
        </w:rPr>
      </w:pPr>
    </w:p>
    <w:p w14:paraId="5D57BAAA" w14:textId="4ED0DCBE" w:rsidR="00A8200F" w:rsidRDefault="00A8200F" w:rsidP="002362C7">
      <w:pPr>
        <w:jc w:val="both"/>
        <w:rPr>
          <w:sz w:val="24"/>
          <w:szCs w:val="24"/>
        </w:rPr>
      </w:pPr>
      <w:r>
        <w:rPr>
          <w:sz w:val="24"/>
          <w:szCs w:val="24"/>
        </w:rPr>
        <w:t>Melanie Richartz</w:t>
      </w:r>
    </w:p>
    <w:p w14:paraId="3DB156FD" w14:textId="32756A0C" w:rsidR="00A8200F" w:rsidRDefault="00A8200F" w:rsidP="002362C7">
      <w:pPr>
        <w:jc w:val="both"/>
        <w:rPr>
          <w:sz w:val="24"/>
          <w:szCs w:val="24"/>
        </w:rPr>
      </w:pPr>
      <w:r>
        <w:rPr>
          <w:sz w:val="24"/>
          <w:szCs w:val="24"/>
        </w:rPr>
        <w:t>OfA KG Düsseldorf</w:t>
      </w:r>
    </w:p>
    <w:p w14:paraId="326B487F" w14:textId="77777777" w:rsidR="00A8200F" w:rsidRDefault="00A8200F" w:rsidP="002362C7">
      <w:pPr>
        <w:jc w:val="both"/>
        <w:rPr>
          <w:sz w:val="24"/>
          <w:szCs w:val="24"/>
        </w:rPr>
      </w:pPr>
    </w:p>
    <w:p w14:paraId="6E745334" w14:textId="12CBE05F" w:rsidR="00A8200F" w:rsidRDefault="00A8200F" w:rsidP="002362C7">
      <w:pPr>
        <w:jc w:val="both"/>
        <w:rPr>
          <w:sz w:val="24"/>
          <w:szCs w:val="24"/>
        </w:rPr>
      </w:pPr>
      <w:r>
        <w:rPr>
          <w:sz w:val="24"/>
          <w:szCs w:val="24"/>
        </w:rPr>
        <w:t xml:space="preserve"> </w:t>
      </w:r>
    </w:p>
    <w:sectPr w:rsidR="00A8200F">
      <w:pgSz w:w="11906" w:h="16838"/>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34C9" w14:textId="77777777" w:rsidR="00442BDF" w:rsidRDefault="00442BDF">
      <w:r>
        <w:separator/>
      </w:r>
    </w:p>
  </w:endnote>
  <w:endnote w:type="continuationSeparator" w:id="0">
    <w:p w14:paraId="1052447C" w14:textId="77777777" w:rsidR="00442BDF" w:rsidRDefault="0044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4222" w14:textId="77777777" w:rsidR="00442BDF" w:rsidRDefault="00442BDF">
      <w:r>
        <w:separator/>
      </w:r>
    </w:p>
  </w:footnote>
  <w:footnote w:type="continuationSeparator" w:id="0">
    <w:p w14:paraId="01B91732" w14:textId="77777777" w:rsidR="00442BDF" w:rsidRDefault="0044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518E3"/>
    <w:multiLevelType w:val="hybridMultilevel"/>
    <w:tmpl w:val="EC0C3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D44BBC"/>
    <w:multiLevelType w:val="hybridMultilevel"/>
    <w:tmpl w:val="8452C0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55212681">
    <w:abstractNumId w:val="1"/>
  </w:num>
  <w:num w:numId="2" w16cid:durableId="108268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A2"/>
    <w:rsid w:val="000673F6"/>
    <w:rsid w:val="00072833"/>
    <w:rsid w:val="0009751D"/>
    <w:rsid w:val="000A549D"/>
    <w:rsid w:val="000D5BB4"/>
    <w:rsid w:val="00181513"/>
    <w:rsid w:val="001936A2"/>
    <w:rsid w:val="001D132E"/>
    <w:rsid w:val="001F1930"/>
    <w:rsid w:val="0022708D"/>
    <w:rsid w:val="002362C7"/>
    <w:rsid w:val="00247DAE"/>
    <w:rsid w:val="00255B4F"/>
    <w:rsid w:val="002B4A59"/>
    <w:rsid w:val="002D1C66"/>
    <w:rsid w:val="003235E3"/>
    <w:rsid w:val="003646BB"/>
    <w:rsid w:val="00376421"/>
    <w:rsid w:val="003900FE"/>
    <w:rsid w:val="0039336E"/>
    <w:rsid w:val="00402AC7"/>
    <w:rsid w:val="00441838"/>
    <w:rsid w:val="00442BDF"/>
    <w:rsid w:val="004562C3"/>
    <w:rsid w:val="00472FE5"/>
    <w:rsid w:val="004B2F91"/>
    <w:rsid w:val="004F36DD"/>
    <w:rsid w:val="005159FC"/>
    <w:rsid w:val="0054578C"/>
    <w:rsid w:val="00547C2E"/>
    <w:rsid w:val="00553CC7"/>
    <w:rsid w:val="00570B57"/>
    <w:rsid w:val="005853BF"/>
    <w:rsid w:val="005B2850"/>
    <w:rsid w:val="005D327A"/>
    <w:rsid w:val="005D690F"/>
    <w:rsid w:val="005E1791"/>
    <w:rsid w:val="005E4B95"/>
    <w:rsid w:val="006459D6"/>
    <w:rsid w:val="006733DC"/>
    <w:rsid w:val="006756C6"/>
    <w:rsid w:val="00680CC6"/>
    <w:rsid w:val="006C1797"/>
    <w:rsid w:val="006D68BD"/>
    <w:rsid w:val="006E562E"/>
    <w:rsid w:val="00714FA0"/>
    <w:rsid w:val="007B6620"/>
    <w:rsid w:val="007E7AD5"/>
    <w:rsid w:val="00802BDE"/>
    <w:rsid w:val="008650AF"/>
    <w:rsid w:val="0087518E"/>
    <w:rsid w:val="008A1A06"/>
    <w:rsid w:val="009153B7"/>
    <w:rsid w:val="009A5A3E"/>
    <w:rsid w:val="009B214D"/>
    <w:rsid w:val="009F1C5A"/>
    <w:rsid w:val="009F7C54"/>
    <w:rsid w:val="00A8200F"/>
    <w:rsid w:val="00AA3B4E"/>
    <w:rsid w:val="00B458AD"/>
    <w:rsid w:val="00B87AC3"/>
    <w:rsid w:val="00BD5107"/>
    <w:rsid w:val="00BF10B2"/>
    <w:rsid w:val="00C014CE"/>
    <w:rsid w:val="00C91C41"/>
    <w:rsid w:val="00CA1F24"/>
    <w:rsid w:val="00CC2575"/>
    <w:rsid w:val="00CC783C"/>
    <w:rsid w:val="00CE5E2B"/>
    <w:rsid w:val="00D04D55"/>
    <w:rsid w:val="00D1651D"/>
    <w:rsid w:val="00D2367B"/>
    <w:rsid w:val="00D354B3"/>
    <w:rsid w:val="00DA41A7"/>
    <w:rsid w:val="00DC0136"/>
    <w:rsid w:val="00E22BE6"/>
    <w:rsid w:val="00E911DD"/>
    <w:rsid w:val="00EF43B2"/>
    <w:rsid w:val="00F36687"/>
    <w:rsid w:val="00F5632F"/>
    <w:rsid w:val="00F66E8C"/>
    <w:rsid w:val="00F86450"/>
    <w:rsid w:val="00FD191E"/>
    <w:rsid w:val="00FD3A20"/>
    <w:rsid w:val="00FE6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19253"/>
  <w15:docId w15:val="{AB72DDD8-89C4-490D-BE76-4E8258B9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804"/>
      </w:tabs>
      <w:spacing w:after="60"/>
      <w:outlineLvl w:val="0"/>
    </w:pPr>
    <w:rPr>
      <w:b/>
      <w:u w:val="single"/>
    </w:rPr>
  </w:style>
  <w:style w:type="paragraph" w:styleId="Heading3">
    <w:name w:val="heading 3"/>
    <w:basedOn w:val="Normal"/>
    <w:next w:val="Normal"/>
    <w:link w:val="Heading3Char"/>
    <w:uiPriority w:val="9"/>
    <w:semiHidden/>
    <w:unhideWhenUsed/>
    <w:qFormat/>
    <w:rsid w:val="00714F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36"/>
        <w:tab w:val="right" w:pos="9072"/>
      </w:tabs>
    </w:pPr>
  </w:style>
  <w:style w:type="character" w:customStyle="1" w:styleId="KopfzeileZchn">
    <w:name w:val="Kopfzeile Zchn"/>
    <w:basedOn w:val="DefaultParagraphFont"/>
  </w:style>
  <w:style w:type="paragraph" w:styleId="Footer">
    <w:name w:val="footer"/>
    <w:basedOn w:val="Normal"/>
    <w:unhideWhenUsed/>
    <w:pPr>
      <w:tabs>
        <w:tab w:val="center" w:pos="4536"/>
        <w:tab w:val="right" w:pos="9072"/>
      </w:tabs>
    </w:pPr>
  </w:style>
  <w:style w:type="character" w:customStyle="1" w:styleId="FuzeileZchn">
    <w:name w:val="Fußzeile Zchn"/>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customStyle="1" w:styleId="style2">
    <w:name w:val="style2"/>
    <w:basedOn w:val="Normal"/>
    <w:pPr>
      <w:spacing w:before="100" w:beforeAutospacing="1" w:after="100" w:afterAutospacing="1"/>
      <w:jc w:val="center"/>
    </w:pPr>
    <w:rPr>
      <w:sz w:val="24"/>
      <w:szCs w:val="24"/>
    </w:rPr>
  </w:style>
  <w:style w:type="character" w:customStyle="1" w:styleId="Heading3Char">
    <w:name w:val="Heading 3 Char"/>
    <w:link w:val="Heading3"/>
    <w:uiPriority w:val="9"/>
    <w:semiHidden/>
    <w:rsid w:val="00714FA0"/>
    <w:rPr>
      <w:rFonts w:ascii="Cambria" w:eastAsia="Times New Roman" w:hAnsi="Cambria" w:cs="Times New Roman"/>
      <w:b/>
      <w:bCs/>
      <w:sz w:val="26"/>
      <w:szCs w:val="26"/>
    </w:rPr>
  </w:style>
  <w:style w:type="paragraph" w:styleId="ListParagraph">
    <w:name w:val="List Paragraph"/>
    <w:basedOn w:val="Normal"/>
    <w:uiPriority w:val="34"/>
    <w:qFormat/>
    <w:rsid w:val="002B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Eigene%20Dateien\dateien\landesverband\OfA%20L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E5AB-0891-46B1-8FAC-6A53C76A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OfA LV.dot</Template>
  <TotalTime>0</TotalTime>
  <Pages>2</Pages>
  <Words>378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spiegel</dc:creator>
  <cp:lastModifiedBy>Melanie Richartz</cp:lastModifiedBy>
  <cp:revision>3</cp:revision>
  <cp:lastPrinted>2022-11-01T04:20:00Z</cp:lastPrinted>
  <dcterms:created xsi:type="dcterms:W3CDTF">2023-02-10T09:38:00Z</dcterms:created>
  <dcterms:modified xsi:type="dcterms:W3CDTF">2023-02-10T09:45:00Z</dcterms:modified>
</cp:coreProperties>
</file>